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BB" w:rsidRDefault="00F8652D" w:rsidP="000932D1">
      <w:pPr>
        <w:jc w:val="center"/>
        <w:rPr>
          <w:rStyle w:val="Strong"/>
          <w:rFonts w:ascii="Arial" w:hAnsi="Arial" w:cs="Arial"/>
          <w:color w:val="424242"/>
          <w:bdr w:val="none" w:sz="0" w:space="0" w:color="auto" w:frame="1"/>
          <w:shd w:val="clear" w:color="auto" w:fill="FFFFFF"/>
        </w:rPr>
      </w:pPr>
      <w:r w:rsidRPr="00F8652D">
        <w:rPr>
          <w:noProof/>
          <w:lang w:eastAsia="en-US"/>
        </w:rPr>
        <w:drawing>
          <wp:inline distT="0" distB="0" distL="0" distR="0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C8E" w:rsidRPr="00EE63BB" w:rsidRDefault="00111C8E" w:rsidP="00EE63BB">
      <w:pPr>
        <w:rPr>
          <w:b/>
          <w:sz w:val="28"/>
          <w:szCs w:val="28"/>
        </w:rPr>
      </w:pPr>
    </w:p>
    <w:tbl>
      <w:tblPr>
        <w:tblStyle w:val="Listtable"/>
        <w:tblW w:w="6429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  <w:gridCol w:w="2675"/>
      </w:tblGrid>
      <w:tr w:rsidR="008E7FB4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EE63BB" w:rsidRDefault="00F8652D" w:rsidP="00F8652D">
            <w:pPr>
              <w:jc w:val="left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 xml:space="preserve">                </w:t>
            </w:r>
            <w:r w:rsidR="009D74BA" w:rsidRPr="001D78CB">
              <w:rPr>
                <w:sz w:val="28"/>
                <w:szCs w:val="28"/>
              </w:rPr>
              <w:t xml:space="preserve">      </w:t>
            </w:r>
          </w:p>
          <w:p w:rsidR="008E7FB4" w:rsidRPr="001D78CB" w:rsidRDefault="00EE63BB" w:rsidP="00F8652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8652D" w:rsidRPr="001D78C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Title:"/>
                <w:tag w:val="Title:"/>
                <w:id w:val="1510411342"/>
                <w:placeholder>
                  <w:docPart w:val="B381906581004216BC4CAAEBF5ADE897"/>
                </w:placeholder>
                <w:temporary/>
                <w:showingPlcHdr/>
                <w15:appearance w15:val="hidden"/>
              </w:sdtPr>
              <w:sdtEndPr/>
              <w:sdtContent>
                <w:r w:rsidR="00160773" w:rsidRPr="001D78CB">
                  <w:rPr>
                    <w:iCs/>
                    <w:sz w:val="28"/>
                    <w:szCs w:val="28"/>
                  </w:rPr>
                  <w:t>Title</w:t>
                </w:r>
              </w:sdtContent>
            </w:sdt>
          </w:p>
        </w:tc>
        <w:tc>
          <w:tcPr>
            <w:tcW w:w="6685" w:type="dxa"/>
          </w:tcPr>
          <w:p w:rsidR="000932D1" w:rsidRDefault="000932D1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8E7FB4" w:rsidRPr="001D78C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D78CB">
              <w:rPr>
                <w:b/>
                <w:sz w:val="28"/>
                <w:szCs w:val="28"/>
              </w:rPr>
              <w:t>Basketball</w:t>
            </w:r>
            <w:r w:rsidR="00862B12" w:rsidRPr="001D78CB">
              <w:rPr>
                <w:b/>
                <w:sz w:val="28"/>
                <w:szCs w:val="28"/>
              </w:rPr>
              <w:t xml:space="preserve"> Grades 3-4</w:t>
            </w:r>
          </w:p>
        </w:tc>
      </w:tr>
      <w:tr w:rsidR="008E7FB4" w:rsidRPr="001D78CB" w:rsidTr="00435AF3">
        <w:trPr>
          <w:gridAfter w:val="1"/>
          <w:wAfter w:w="2675" w:type="dxa"/>
        </w:trPr>
        <w:sdt>
          <w:sdtPr>
            <w:rPr>
              <w:sz w:val="28"/>
              <w:szCs w:val="28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1D78CB" w:rsidRDefault="00160773">
                <w:pPr>
                  <w:rPr>
                    <w:sz w:val="28"/>
                    <w:szCs w:val="28"/>
                  </w:rPr>
                </w:pPr>
                <w:r w:rsidRPr="001D78CB">
                  <w:rPr>
                    <w:iCs/>
                    <w:sz w:val="28"/>
                    <w:szCs w:val="28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971F0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1293C">
              <w:rPr>
                <w:b/>
                <w:sz w:val="28"/>
                <w:szCs w:val="28"/>
              </w:rPr>
              <w:t>Practice Plan Twelve</w:t>
            </w: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31293C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10</w:t>
            </w:r>
            <w:r w:rsidR="00B662F8">
              <w:rPr>
                <w:iCs/>
                <w:sz w:val="28"/>
                <w:szCs w:val="28"/>
              </w:rPr>
              <w:t xml:space="preserve"> </w:t>
            </w:r>
            <w:r w:rsidR="00435AF3" w:rsidRPr="001D78CB">
              <w:rPr>
                <w:iCs/>
                <w:sz w:val="28"/>
                <w:szCs w:val="28"/>
              </w:rPr>
              <w:t>min.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</w:t>
                  </w:r>
                  <w:r w:rsidR="007D629E">
                    <w:rPr>
                      <w:iCs/>
                      <w:sz w:val="28"/>
                      <w:szCs w:val="28"/>
                    </w:rPr>
                    <w:t xml:space="preserve">   </w:t>
                  </w:r>
                  <w:r w:rsidR="000A69A4">
                    <w:rPr>
                      <w:iCs/>
                      <w:sz w:val="28"/>
                      <w:szCs w:val="28"/>
                    </w:rPr>
                    <w:t>10</w:t>
                  </w:r>
                  <w:r w:rsidR="007D629E">
                    <w:rPr>
                      <w:iCs/>
                      <w:sz w:val="28"/>
                      <w:szCs w:val="28"/>
                    </w:rPr>
                    <w:t xml:space="preserve"> 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</w:t>
                  </w:r>
                  <w:r w:rsidRPr="001D78CB">
                    <w:rPr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</w:t>
                  </w:r>
                  <w:r w:rsidR="00331A26">
                    <w:rPr>
                      <w:iCs/>
                      <w:sz w:val="28"/>
                      <w:szCs w:val="28"/>
                    </w:rPr>
                    <w:t xml:space="preserve">     </w:t>
                  </w:r>
                  <w:r w:rsidR="000A69A4">
                    <w:rPr>
                      <w:iCs/>
                      <w:sz w:val="28"/>
                      <w:szCs w:val="28"/>
                    </w:rPr>
                    <w:t>10</w:t>
                  </w:r>
                  <w:r w:rsidR="006555C2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="007D629E">
                    <w:rPr>
                      <w:iCs/>
                      <w:sz w:val="28"/>
                      <w:szCs w:val="28"/>
                    </w:rPr>
                    <w:t>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 </w:t>
                  </w: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8331"/>
              <w:gridCol w:w="3334"/>
            </w:tblGrid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Default="0031293C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Run to that line drill / Fwd. Back Lat. March / High Knees /</w:t>
                  </w:r>
                </w:p>
                <w:p w:rsidR="0031293C" w:rsidRPr="00971F0B" w:rsidRDefault="0031293C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Quick Feet / Side Lateral push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31293C" w:rsidP="00331A26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5-5-5 creative dribbling drill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31293C" w:rsidP="00331A26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Creative Cone dribbling d</w:t>
                  </w:r>
                  <w:r w:rsidR="000A69A4">
                    <w:rPr>
                      <w:i w:val="0"/>
                      <w:sz w:val="28"/>
                      <w:szCs w:val="28"/>
                    </w:rPr>
                    <w:t>rill / Around the World</w:t>
                  </w:r>
                </w:p>
              </w:tc>
            </w:tr>
            <w:tr w:rsidR="00435AF3" w:rsidRPr="00971F0B" w:rsidTr="008F2252">
              <w:trPr>
                <w:gridAfter w:val="1"/>
                <w:wAfter w:w="2675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435AF3" w:rsidRPr="00971F0B" w:rsidRDefault="00435AF3" w:rsidP="001B65F4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</w:p>
              </w:tc>
            </w:tr>
          </w:tbl>
          <w:p w:rsidR="00435AF3" w:rsidRPr="00971F0B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B662F8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 min.</w:t>
            </w:r>
            <w:r w:rsidR="007D629E">
              <w:rPr>
                <w:iCs/>
                <w:sz w:val="28"/>
                <w:szCs w:val="28"/>
              </w:rPr>
              <w:t xml:space="preserve"> 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</w:t>
                  </w:r>
                  <w:r w:rsidR="00B03BAF">
                    <w:rPr>
                      <w:iCs/>
                      <w:sz w:val="28"/>
                      <w:szCs w:val="28"/>
                    </w:rPr>
                    <w:t xml:space="preserve">    </w:t>
                  </w:r>
                  <w:r w:rsidR="006555C2">
                    <w:rPr>
                      <w:iCs/>
                      <w:sz w:val="28"/>
                      <w:szCs w:val="28"/>
                    </w:rPr>
                    <w:t xml:space="preserve">  </w:t>
                  </w:r>
                  <w:r w:rsidR="00B03BAF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="000A69A4">
                    <w:rPr>
                      <w:iCs/>
                      <w:sz w:val="28"/>
                      <w:szCs w:val="28"/>
                    </w:rPr>
                    <w:t>1</w:t>
                  </w:r>
                  <w:r w:rsidR="008C36D2">
                    <w:rPr>
                      <w:iCs/>
                      <w:sz w:val="28"/>
                      <w:szCs w:val="28"/>
                    </w:rPr>
                    <w:t>5</w:t>
                  </w:r>
                  <w:r w:rsidR="006555C2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="00331A26">
                    <w:rPr>
                      <w:iCs/>
                      <w:sz w:val="28"/>
                      <w:szCs w:val="28"/>
                    </w:rPr>
                    <w:t>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   </w:t>
                  </w:r>
                </w:p>
                <w:p w:rsidR="006555C2" w:rsidRDefault="007D629E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  <w:r>
                    <w:rPr>
                      <w:i w:val="0"/>
                      <w:iCs/>
                      <w:sz w:val="28"/>
                      <w:szCs w:val="28"/>
                    </w:rPr>
                    <w:t xml:space="preserve">          </w:t>
                  </w:r>
                  <w:r w:rsidR="006555C2">
                    <w:rPr>
                      <w:i w:val="0"/>
                      <w:iCs/>
                      <w:sz w:val="28"/>
                      <w:szCs w:val="28"/>
                    </w:rPr>
                    <w:t xml:space="preserve">    </w:t>
                  </w:r>
                  <w:r w:rsidR="006555C2" w:rsidRPr="006555C2">
                    <w:rPr>
                      <w:iCs/>
                      <w:sz w:val="28"/>
                      <w:szCs w:val="28"/>
                    </w:rPr>
                    <w:t xml:space="preserve">    </w:t>
                  </w:r>
                </w:p>
                <w:p w:rsidR="007D629E" w:rsidRPr="008C36D2" w:rsidRDefault="006555C2" w:rsidP="00435AF3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8C36D2">
                    <w:rPr>
                      <w:iCs/>
                      <w:sz w:val="28"/>
                      <w:szCs w:val="28"/>
                    </w:rPr>
                    <w:t xml:space="preserve">   </w:t>
                  </w:r>
                  <w:r w:rsidR="008C36D2" w:rsidRPr="008C36D2">
                    <w:rPr>
                      <w:iCs/>
                      <w:sz w:val="28"/>
                      <w:szCs w:val="28"/>
                    </w:rPr>
                    <w:t xml:space="preserve">             5 min.</w:t>
                  </w:r>
                </w:p>
                <w:p w:rsidR="006555C2" w:rsidRDefault="00225AF9" w:rsidP="00971F0B">
                  <w:pPr>
                    <w:jc w:val="left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       </w:t>
                  </w:r>
                  <w:r w:rsidR="006555C2">
                    <w:rPr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225AF9" w:rsidRDefault="00225AF9" w:rsidP="00971F0B">
                  <w:pPr>
                    <w:jc w:val="left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</w:t>
                  </w:r>
                  <w:r w:rsidR="006555C2">
                    <w:rPr>
                      <w:iCs/>
                      <w:sz w:val="28"/>
                      <w:szCs w:val="28"/>
                    </w:rPr>
                    <w:t xml:space="preserve">                     </w:t>
                  </w:r>
                </w:p>
                <w:sdt>
                  <w:sdtPr>
                    <w:rPr>
                      <w:iCs/>
                      <w:sz w:val="28"/>
                      <w:szCs w:val="28"/>
                    </w:rPr>
                    <w:alias w:val="Activities and procedures:"/>
                    <w:tag w:val="Activities and procedures:"/>
                    <w:id w:val="273912788"/>
                    <w:placeholder>
                      <w:docPart w:val="3D32C44594C8400E88F1F161C958DB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971F0B" w:rsidRDefault="00971F0B" w:rsidP="00971F0B">
                      <w:pPr>
                        <w:jc w:val="left"/>
                        <w:rPr>
                          <w:iCs/>
                          <w:sz w:val="28"/>
                          <w:szCs w:val="28"/>
                        </w:rPr>
                      </w:pPr>
                      <w:r w:rsidRPr="001D78CB">
                        <w:rPr>
                          <w:iCs/>
                          <w:sz w:val="28"/>
                          <w:szCs w:val="28"/>
                        </w:rPr>
                        <w:t>Activities and procedures</w:t>
                      </w:r>
                    </w:p>
                  </w:sdtContent>
                </w:sdt>
                <w:p w:rsidR="00971F0B" w:rsidRPr="00971F0B" w:rsidRDefault="00971F0B" w:rsidP="00971F0B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</w:t>
                  </w:r>
                  <w:r w:rsidRPr="00971F0B">
                    <w:rPr>
                      <w:iCs/>
                      <w:sz w:val="28"/>
                      <w:szCs w:val="28"/>
                    </w:rPr>
                    <w:t>Conclusions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Pr="001B65F4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1F0B">
              <w:rPr>
                <w:sz w:val="28"/>
                <w:szCs w:val="28"/>
              </w:rPr>
              <w:lastRenderedPageBreak/>
              <w:t xml:space="preserve">  </w:t>
            </w:r>
            <w:r w:rsidR="0031293C">
              <w:rPr>
                <w:sz w:val="28"/>
                <w:szCs w:val="28"/>
              </w:rPr>
              <w:t>Shooting Line Game / Jump, Stop, Pivot, Pass drill</w:t>
            </w:r>
          </w:p>
          <w:p w:rsidR="007D629E" w:rsidRDefault="000A69A4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1293C">
              <w:rPr>
                <w:sz w:val="28"/>
                <w:szCs w:val="28"/>
              </w:rPr>
              <w:t>The Layup Bowling Game</w:t>
            </w:r>
          </w:p>
          <w:p w:rsidR="008C36D2" w:rsidRDefault="008C36D2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on 1 numbers game </w:t>
            </w:r>
          </w:p>
          <w:p w:rsidR="008C36D2" w:rsidRDefault="008C36D2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on 3 numbers game</w:t>
            </w:r>
          </w:p>
          <w:p w:rsidR="00435AF3" w:rsidRPr="00971F0B" w:rsidRDefault="0031293C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36D2">
              <w:rPr>
                <w:sz w:val="28"/>
                <w:szCs w:val="28"/>
              </w:rPr>
              <w:t xml:space="preserve">  </w:t>
            </w:r>
            <w:r w:rsidR="00971F0B" w:rsidRPr="00971F0B">
              <w:rPr>
                <w:sz w:val="28"/>
                <w:szCs w:val="28"/>
              </w:rPr>
              <w:t>Stretch and cool</w:t>
            </w:r>
            <w:r w:rsidR="00971F0B">
              <w:rPr>
                <w:sz w:val="28"/>
                <w:szCs w:val="28"/>
              </w:rPr>
              <w:t xml:space="preserve"> </w:t>
            </w:r>
            <w:r w:rsidR="00971F0B" w:rsidRPr="00971F0B">
              <w:rPr>
                <w:sz w:val="28"/>
                <w:szCs w:val="28"/>
              </w:rPr>
              <w:t>down</w:t>
            </w:r>
            <w:r w:rsidR="00225AF9">
              <w:rPr>
                <w:sz w:val="28"/>
                <w:szCs w:val="28"/>
              </w:rPr>
              <w:t xml:space="preserve"> </w:t>
            </w:r>
            <w:r w:rsidR="00435AF3" w:rsidRPr="00971F0B">
              <w:rPr>
                <w:sz w:val="28"/>
                <w:szCs w:val="28"/>
              </w:rPr>
              <w:t>(Qu</w:t>
            </w:r>
            <w:r w:rsidR="00971F0B">
              <w:rPr>
                <w:sz w:val="28"/>
                <w:szCs w:val="28"/>
              </w:rPr>
              <w:t xml:space="preserve">estion &amp; answer time on today’s </w:t>
            </w:r>
            <w:r w:rsidR="00435AF3" w:rsidRPr="00971F0B">
              <w:rPr>
                <w:sz w:val="28"/>
                <w:szCs w:val="28"/>
              </w:rPr>
              <w:t>practice.)</w:t>
            </w:r>
          </w:p>
          <w:tbl>
            <w:tblPr>
              <w:tblStyle w:val="Listtable"/>
              <w:tblW w:w="5000" w:type="pct"/>
              <w:tblLook w:val="04A0" w:firstRow="1" w:lastRow="0" w:firstColumn="1" w:lastColumn="0" w:noHBand="0" w:noVBand="1"/>
            </w:tblPr>
            <w:tblGrid>
              <w:gridCol w:w="9072"/>
            </w:tblGrid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See video library on </w:t>
                  </w:r>
                  <w:hyperlink r:id="rId8" w:history="1">
                    <w:r w:rsidRPr="00971F0B">
                      <w:rPr>
                        <w:rStyle w:val="Hyperlink"/>
                        <w:i w:val="0"/>
                        <w:sz w:val="28"/>
                        <w:szCs w:val="28"/>
                      </w:rPr>
                      <w:t>www.oregonrec.recdesk.com</w:t>
                    </w:r>
                  </w:hyperlink>
                  <w:r w:rsidRPr="00971F0B">
                    <w:rPr>
                      <w:i w:val="0"/>
                      <w:sz w:val="28"/>
                      <w:szCs w:val="28"/>
                    </w:rPr>
                    <w:t xml:space="preserve"> for coaching tips,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>skill building games &amp; drills</w:t>
                  </w:r>
                </w:p>
              </w:tc>
            </w:tr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Let the team know when the next practice will be scheduled and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71F0B">
                    <w:rPr>
                      <w:i w:val="0"/>
                      <w:sz w:val="28"/>
                      <w:szCs w:val="28"/>
                    </w:rPr>
                    <w:t>end</w:t>
                  </w:r>
                  <w:proofErr w:type="gramEnd"/>
                  <w:r w:rsidRPr="00971F0B">
                    <w:rPr>
                      <w:i w:val="0"/>
                      <w:sz w:val="28"/>
                      <w:szCs w:val="28"/>
                    </w:rPr>
                    <w:t xml:space="preserve"> in a team huddle. </w:t>
                  </w:r>
                </w:p>
              </w:tc>
            </w:tr>
          </w:tbl>
          <w:p w:rsidR="00971F0B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01CED" w:rsidRPr="001D78CB" w:rsidTr="00435AF3">
        <w:trPr>
          <w:gridAfter w:val="2"/>
          <w:wAfter w:w="9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601CED" w:rsidRPr="001D78CB" w:rsidRDefault="00601CED" w:rsidP="00435AF3">
            <w:pPr>
              <w:jc w:val="left"/>
              <w:rPr>
                <w:i w:val="0"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01CED" w:rsidRPr="001D78CB" w:rsidTr="00435AF3">
        <w:trPr>
          <w:gridAfter w:val="2"/>
          <w:wAfter w:w="9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601CED" w:rsidRPr="001D78CB" w:rsidRDefault="00601CED" w:rsidP="00435AF3">
            <w:pPr>
              <w:rPr>
                <w:i w:val="0"/>
                <w:iCs/>
                <w:sz w:val="28"/>
                <w:szCs w:val="28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1D78CB" w:rsidRDefault="00AE6722">
      <w:pPr>
        <w:rPr>
          <w:sz w:val="28"/>
          <w:szCs w:val="28"/>
        </w:rPr>
      </w:pPr>
    </w:p>
    <w:sectPr w:rsidR="00AE6722" w:rsidRPr="001D78CB" w:rsidSect="000F4321"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58D" w:rsidRDefault="0006058D">
      <w:r>
        <w:separator/>
      </w:r>
    </w:p>
  </w:endnote>
  <w:endnote w:type="continuationSeparator" w:id="0">
    <w:p w:rsidR="0006058D" w:rsidRDefault="0006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01CED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5B" w:rsidRDefault="00BB2A5B" w:rsidP="00BB2A5B">
    <w:pPr>
      <w:pStyle w:val="Footer"/>
      <w:jc w:val="center"/>
    </w:pPr>
    <w:r>
      <w:t>5330 Seaman Road Oregon, Ohio 419-698-7169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58D" w:rsidRDefault="0006058D">
      <w:r>
        <w:separator/>
      </w:r>
    </w:p>
  </w:footnote>
  <w:footnote w:type="continuationSeparator" w:id="0">
    <w:p w:rsidR="0006058D" w:rsidRDefault="00060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2D" w:rsidRDefault="001D78CB" w:rsidP="005C71ED">
    <w:pPr>
      <w:pStyle w:val="Heading1"/>
      <w:jc w:val="center"/>
    </w:pPr>
    <w:r>
      <w:t>Oregon Rec Boys Basketball</w:t>
    </w:r>
  </w:p>
  <w:p w:rsidR="001D78CB" w:rsidRDefault="001D78CB" w:rsidP="005C71ED">
    <w:pPr>
      <w:pStyle w:val="Heading1"/>
      <w:jc w:val="center"/>
    </w:pPr>
    <w:r>
      <w:t>3-4</w:t>
    </w:r>
    <w:r w:rsidRPr="001D78CB">
      <w:rPr>
        <w:vertAlign w:val="superscript"/>
      </w:rPr>
      <w:t>th</w:t>
    </w:r>
    <w:r>
      <w:t xml:space="preserve"> Grade</w:t>
    </w:r>
  </w:p>
  <w:p w:rsidR="000F4321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margin">
                <wp:align>center</wp:align>
              </wp:positionH>
              <wp:positionV relativeFrom="margin">
                <wp:posOffset>-309880</wp:posOffset>
              </wp:positionV>
              <wp:extent cx="5945505" cy="7475855"/>
              <wp:effectExtent l="0" t="0" r="53975" b="20955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5505" cy="74758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4F0FA501" id="Group 12" o:spid="_x0000_s1026" alt="Top and bottom page borders - page 1" style="position:absolute;margin-left:0;margin-top:-24.4pt;width:468.15pt;height:588.65pt;z-index:251665408;mso-width-percent:770;mso-height-percent:746;mso-position-horizontal:center;mso-position-horizontal-relative:margin;mso-position-vertical-relative:margin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058D"/>
    <w:rsid w:val="0006319C"/>
    <w:rsid w:val="0009272C"/>
    <w:rsid w:val="000932D1"/>
    <w:rsid w:val="000A01E1"/>
    <w:rsid w:val="000A69A4"/>
    <w:rsid w:val="000E7423"/>
    <w:rsid w:val="000F4321"/>
    <w:rsid w:val="00111C8E"/>
    <w:rsid w:val="0013069E"/>
    <w:rsid w:val="00135616"/>
    <w:rsid w:val="00160773"/>
    <w:rsid w:val="001B65F4"/>
    <w:rsid w:val="001D78CB"/>
    <w:rsid w:val="001F1AB4"/>
    <w:rsid w:val="001F2262"/>
    <w:rsid w:val="0020737A"/>
    <w:rsid w:val="00225AF9"/>
    <w:rsid w:val="00241034"/>
    <w:rsid w:val="00284877"/>
    <w:rsid w:val="002D53F8"/>
    <w:rsid w:val="002E4ED3"/>
    <w:rsid w:val="002F17C9"/>
    <w:rsid w:val="0031293C"/>
    <w:rsid w:val="00324C5F"/>
    <w:rsid w:val="00331A26"/>
    <w:rsid w:val="00334F3E"/>
    <w:rsid w:val="00395155"/>
    <w:rsid w:val="003F097A"/>
    <w:rsid w:val="00435AF3"/>
    <w:rsid w:val="00487A3F"/>
    <w:rsid w:val="00490572"/>
    <w:rsid w:val="004C1E4D"/>
    <w:rsid w:val="004E28BA"/>
    <w:rsid w:val="004F2B02"/>
    <w:rsid w:val="004F2FD2"/>
    <w:rsid w:val="0050038C"/>
    <w:rsid w:val="005C1A7C"/>
    <w:rsid w:val="005C71ED"/>
    <w:rsid w:val="00601CED"/>
    <w:rsid w:val="00622FCD"/>
    <w:rsid w:val="00623FDC"/>
    <w:rsid w:val="006555C2"/>
    <w:rsid w:val="00672757"/>
    <w:rsid w:val="006C2120"/>
    <w:rsid w:val="006F21FC"/>
    <w:rsid w:val="00715E1E"/>
    <w:rsid w:val="00721739"/>
    <w:rsid w:val="007834AE"/>
    <w:rsid w:val="00792628"/>
    <w:rsid w:val="007D629E"/>
    <w:rsid w:val="007E16D1"/>
    <w:rsid w:val="00801993"/>
    <w:rsid w:val="00862B12"/>
    <w:rsid w:val="00880FCD"/>
    <w:rsid w:val="008907DC"/>
    <w:rsid w:val="00890A59"/>
    <w:rsid w:val="008C36D2"/>
    <w:rsid w:val="008E7FB4"/>
    <w:rsid w:val="00912A2D"/>
    <w:rsid w:val="00917A2B"/>
    <w:rsid w:val="0093045A"/>
    <w:rsid w:val="009578B4"/>
    <w:rsid w:val="0096361D"/>
    <w:rsid w:val="00971F0B"/>
    <w:rsid w:val="009C4C28"/>
    <w:rsid w:val="009C53F6"/>
    <w:rsid w:val="009D74BA"/>
    <w:rsid w:val="00A23B13"/>
    <w:rsid w:val="00A7095B"/>
    <w:rsid w:val="00A7193C"/>
    <w:rsid w:val="00AE6722"/>
    <w:rsid w:val="00B03BAF"/>
    <w:rsid w:val="00B24397"/>
    <w:rsid w:val="00B662F8"/>
    <w:rsid w:val="00BB2A5B"/>
    <w:rsid w:val="00BE2983"/>
    <w:rsid w:val="00C07F35"/>
    <w:rsid w:val="00C26138"/>
    <w:rsid w:val="00C32C4E"/>
    <w:rsid w:val="00C621B2"/>
    <w:rsid w:val="00CE0B25"/>
    <w:rsid w:val="00CE207E"/>
    <w:rsid w:val="00D308FD"/>
    <w:rsid w:val="00D42B02"/>
    <w:rsid w:val="00E05C13"/>
    <w:rsid w:val="00E247E2"/>
    <w:rsid w:val="00E46E5A"/>
    <w:rsid w:val="00E52DCC"/>
    <w:rsid w:val="00E66F20"/>
    <w:rsid w:val="00ED43CB"/>
    <w:rsid w:val="00ED750D"/>
    <w:rsid w:val="00EE63BB"/>
    <w:rsid w:val="00F144EC"/>
    <w:rsid w:val="00F757E1"/>
    <w:rsid w:val="00F8652D"/>
    <w:rsid w:val="00F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unhideWhenUsed/>
    <w:qFormat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EB28C3" w:rsidRDefault="00162B9C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EB28C3" w:rsidRDefault="00162B9C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3D32C44594C8400E88F1F161C958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78D4-9365-416D-9C04-3B1E7C033F39}"/>
      </w:docPartPr>
      <w:docPartBody>
        <w:p w:rsidR="0020286A" w:rsidRDefault="00314150" w:rsidP="00314150">
          <w:pPr>
            <w:pStyle w:val="3D32C44594C8400E88F1F161C958DB18"/>
          </w:pPr>
          <w:r>
            <w:rPr>
              <w:iCs/>
            </w:rPr>
            <w:t>Activities and procedures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C"/>
    <w:rsid w:val="0001373A"/>
    <w:rsid w:val="00162B9C"/>
    <w:rsid w:val="001A3B53"/>
    <w:rsid w:val="0020286A"/>
    <w:rsid w:val="00314150"/>
    <w:rsid w:val="00340A13"/>
    <w:rsid w:val="00424BBB"/>
    <w:rsid w:val="00466B8F"/>
    <w:rsid w:val="004817C6"/>
    <w:rsid w:val="007665EA"/>
    <w:rsid w:val="007C3AB8"/>
    <w:rsid w:val="007C607F"/>
    <w:rsid w:val="00850166"/>
    <w:rsid w:val="008F7C88"/>
    <w:rsid w:val="009C43D6"/>
    <w:rsid w:val="00B457C6"/>
    <w:rsid w:val="00EA3D9D"/>
    <w:rsid w:val="00EB28C3"/>
    <w:rsid w:val="00F0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  <w:style w:type="paragraph" w:customStyle="1" w:styleId="79B33ED27CEF489EBE53D2E5C68B3322">
    <w:name w:val="79B33ED27CEF489EBE53D2E5C68B3322"/>
    <w:rsid w:val="007C607F"/>
  </w:style>
  <w:style w:type="paragraph" w:customStyle="1" w:styleId="8B616660FB2C47418042683DA41BB418">
    <w:name w:val="8B616660FB2C47418042683DA41BB418"/>
    <w:rsid w:val="007C607F"/>
  </w:style>
  <w:style w:type="paragraph" w:customStyle="1" w:styleId="6AB2F240997640CE98327A6D91F721F4">
    <w:name w:val="6AB2F240997640CE98327A6D91F721F4"/>
    <w:rsid w:val="007C607F"/>
  </w:style>
  <w:style w:type="paragraph" w:customStyle="1" w:styleId="F04796D887C143CAA708986A7E1FFA9E">
    <w:name w:val="F04796D887C143CAA708986A7E1FFA9E"/>
    <w:rsid w:val="007C607F"/>
  </w:style>
  <w:style w:type="paragraph" w:customStyle="1" w:styleId="459DE656B24849B1A2A9D428A09DD29B">
    <w:name w:val="459DE656B24849B1A2A9D428A09DD29B"/>
    <w:rsid w:val="00314150"/>
  </w:style>
  <w:style w:type="paragraph" w:customStyle="1" w:styleId="3D32C44594C8400E88F1F161C958DB18">
    <w:name w:val="3D32C44594C8400E88F1F161C958DB18"/>
    <w:rsid w:val="00314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7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3</cp:revision>
  <dcterms:created xsi:type="dcterms:W3CDTF">2018-12-12T19:58:00Z</dcterms:created>
  <dcterms:modified xsi:type="dcterms:W3CDTF">2018-12-12T20:04:00Z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